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1768CA" w:rsidRDefault="001768CA" w:rsidP="001768C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1768CA">
              <w:rPr>
                <w:color w:val="FF0000"/>
              </w:rPr>
              <w:t>Toddler &amp; Twos Week of 5/18-5/22</w:t>
            </w:r>
          </w:p>
          <w:p w:rsidR="007D43B3" w:rsidRPr="001768CA" w:rsidRDefault="001768CA" w:rsidP="00990E76">
            <w:pPr>
              <w:rPr>
                <w:b/>
              </w:rPr>
            </w:pPr>
            <w:r w:rsidRPr="001768CA">
              <w:rPr>
                <w:b/>
              </w:rPr>
              <w:t xml:space="preserve">We hope these fun and exciting activities help to keep your Toddler &amp; Two’s busy and happy and continuing to learn. As always please send us updated pictures. </w:t>
            </w:r>
          </w:p>
          <w:p w:rsidR="007D43B3" w:rsidRPr="001768CA" w:rsidRDefault="001768CA" w:rsidP="001768C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1768CA">
              <w:rPr>
                <w:color w:val="FF0000"/>
              </w:rPr>
              <w:t>On My Own</w:t>
            </w:r>
          </w:p>
          <w:p w:rsidR="007D43B3" w:rsidRPr="001768CA" w:rsidRDefault="001768CA" w:rsidP="00990E76">
            <w:pPr>
              <w:rPr>
                <w:b/>
              </w:rPr>
            </w:pPr>
            <w:r w:rsidRPr="001768CA">
              <w:rPr>
                <w:b/>
              </w:rPr>
              <w:t>Sticker Fun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 xml:space="preserve">Get some scrap paper and stickers. If you don’t have stickers you can use colored tape or masking tape. 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>Either draw a few lines for your child to follow by placing the stickers on the line, or just let them decorate pieces of paper with the stickers.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 xml:space="preserve">You can enhance this activity by supplying crayons or markers for them to add to their stickers sheets. </w:t>
            </w:r>
          </w:p>
          <w:p w:rsidR="007D43B3" w:rsidRPr="001768CA" w:rsidRDefault="001768CA" w:rsidP="001768CA">
            <w:pPr>
              <w:pStyle w:val="Heading1"/>
              <w:jc w:val="center"/>
              <w:rPr>
                <w:rStyle w:val="Heading1Char"/>
                <w:color w:val="FF0000"/>
              </w:rPr>
            </w:pPr>
            <w:r w:rsidRPr="001768CA">
              <w:rPr>
                <w:color w:val="FF0000"/>
              </w:rPr>
              <w:t xml:space="preserve">Moving My Body </w:t>
            </w:r>
          </w:p>
          <w:bookmarkEnd w:id="0"/>
          <w:p w:rsidR="00CC0A8F" w:rsidRDefault="001768CA" w:rsidP="001768CA">
            <w:pPr>
              <w:rPr>
                <w:b/>
              </w:rPr>
            </w:pPr>
            <w:r w:rsidRPr="001768CA">
              <w:rPr>
                <w:b/>
              </w:rPr>
              <w:t xml:space="preserve">Fill the Bucket 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>Get two buckets or containers that can hold water or some sponges.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 xml:space="preserve">Fill one bucket with water. You can start with a small amount, or fill it up, the choice is yours. 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1768CA">
              <w:rPr>
                <w:b/>
                <w:sz w:val="20"/>
                <w:szCs w:val="20"/>
              </w:rPr>
              <w:t xml:space="preserve">Show your child how to soak up the water with the sponge. Then have them walk over to the other bucket and squeeze the sponge out. </w:t>
            </w:r>
          </w:p>
          <w:p w:rsidR="001768CA" w:rsidRPr="001768CA" w:rsidRDefault="001768CA" w:rsidP="001768C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68CA">
              <w:rPr>
                <w:b/>
                <w:sz w:val="20"/>
                <w:szCs w:val="20"/>
              </w:rPr>
              <w:t>Challenge your child to fill the other bucket by using the sponge</w:t>
            </w:r>
            <w:r>
              <w:rPr>
                <w:b/>
              </w:rPr>
              <w:t xml:space="preserve">.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1768CA" w:rsidRDefault="001768CA" w:rsidP="001768CA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1768CA">
              <w:rPr>
                <w:color w:val="FF0000"/>
              </w:rPr>
              <w:t xml:space="preserve">With My Family </w:t>
            </w:r>
          </w:p>
          <w:p w:rsidR="00CC0A8F" w:rsidRDefault="001768CA" w:rsidP="001768CA">
            <w:pPr>
              <w:pStyle w:val="NormalTextDarkBackground"/>
              <w:rPr>
                <w:b/>
                <w:color w:val="auto"/>
              </w:rPr>
            </w:pPr>
            <w:r w:rsidRPr="001768CA">
              <w:rPr>
                <w:b/>
                <w:color w:val="auto"/>
              </w:rPr>
              <w:t xml:space="preserve">Neighborhood Search </w:t>
            </w:r>
          </w:p>
          <w:p w:rsidR="001768CA" w:rsidRPr="001768CA" w:rsidRDefault="001768CA" w:rsidP="001768CA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Create a list of items that you and your child can search for on a walk through the neighborhood. These items can be things such as trees, pets, flowers, sidewalk drawings etc. </w:t>
            </w:r>
          </w:p>
          <w:p w:rsidR="001768CA" w:rsidRPr="001768CA" w:rsidRDefault="001768CA" w:rsidP="001768CA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As you walk, work with your child to cross off the items that you have found. </w:t>
            </w:r>
          </w:p>
          <w:p w:rsidR="001768CA" w:rsidRPr="001768CA" w:rsidRDefault="001768CA" w:rsidP="001768CA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auto"/>
              </w:rPr>
              <w:t xml:space="preserve">Take pictures as you go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Default="001768CA" w:rsidP="001768CA">
            <w:pPr>
              <w:pStyle w:val="Title"/>
              <w:rPr>
                <w:color w:val="FF0000"/>
                <w:sz w:val="22"/>
                <w:szCs w:val="22"/>
              </w:rPr>
            </w:pPr>
            <w:r w:rsidRPr="001768CA">
              <w:rPr>
                <w:color w:val="FF0000"/>
                <w:sz w:val="22"/>
                <w:szCs w:val="22"/>
              </w:rPr>
              <w:t xml:space="preserve">Helping at Home </w:t>
            </w:r>
          </w:p>
          <w:p w:rsidR="001768CA" w:rsidRPr="00F35106" w:rsidRDefault="00F35106" w:rsidP="001768CA">
            <w:pPr>
              <w:rPr>
                <w:b/>
                <w:color w:val="000000" w:themeColor="text1"/>
                <w:sz w:val="18"/>
                <w:szCs w:val="18"/>
              </w:rPr>
            </w:pPr>
            <w:r w:rsidRPr="00F35106">
              <w:rPr>
                <w:b/>
                <w:color w:val="000000" w:themeColor="text1"/>
                <w:sz w:val="18"/>
                <w:szCs w:val="18"/>
              </w:rPr>
              <w:t xml:space="preserve">Wipe the Table </w:t>
            </w:r>
          </w:p>
          <w:p w:rsidR="00F35106" w:rsidRPr="00F35106" w:rsidRDefault="00F35106" w:rsidP="00F3510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F35106">
              <w:rPr>
                <w:b/>
                <w:sz w:val="18"/>
                <w:szCs w:val="18"/>
              </w:rPr>
              <w:t xml:space="preserve">Before a meal give your child a slightly soapy rag or sponge to wipe the table down. </w:t>
            </w:r>
          </w:p>
          <w:p w:rsidR="00F35106" w:rsidRPr="00F35106" w:rsidRDefault="00F35106" w:rsidP="00F3510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F35106">
              <w:rPr>
                <w:b/>
                <w:sz w:val="18"/>
                <w:szCs w:val="18"/>
              </w:rPr>
              <w:t xml:space="preserve">Then give them a fresh sponge and allow them to rinse the soap off the table. </w:t>
            </w:r>
          </w:p>
          <w:p w:rsidR="00F35106" w:rsidRPr="00F35106" w:rsidRDefault="00F35106" w:rsidP="00F3510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35106">
              <w:rPr>
                <w:b/>
                <w:sz w:val="18"/>
                <w:szCs w:val="18"/>
              </w:rPr>
              <w:t>If possible, repeat the same process after the meal.</w:t>
            </w:r>
            <w:r>
              <w:rPr>
                <w:b/>
              </w:rPr>
              <w:t xml:space="preserve"> </w:t>
            </w:r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F35106">
            <w:pPr>
              <w:pStyle w:val="Heading1"/>
            </w:pPr>
            <w:bookmarkStart w:id="1" w:name="_GoBack"/>
            <w:bookmarkEnd w:id="1"/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F35106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4642F0" w:rsidRPr="00990E76" w:rsidRDefault="004642F0" w:rsidP="00F35106">
            <w:pPr>
              <w:pStyle w:val="Heading1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F35106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EE" w:rsidRDefault="001650EE" w:rsidP="00D210FA">
      <w:pPr>
        <w:spacing w:after="0"/>
      </w:pPr>
      <w:r>
        <w:separator/>
      </w:r>
    </w:p>
  </w:endnote>
  <w:endnote w:type="continuationSeparator" w:id="0">
    <w:p w:rsidR="001650EE" w:rsidRDefault="001650EE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EE" w:rsidRDefault="001650EE" w:rsidP="00D210FA">
      <w:pPr>
        <w:spacing w:after="0"/>
      </w:pPr>
      <w:r>
        <w:separator/>
      </w:r>
    </w:p>
  </w:footnote>
  <w:footnote w:type="continuationSeparator" w:id="0">
    <w:p w:rsidR="001650EE" w:rsidRDefault="001650EE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1DD3"/>
    <w:multiLevelType w:val="hybridMultilevel"/>
    <w:tmpl w:val="EE9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50F9"/>
    <w:multiLevelType w:val="hybridMultilevel"/>
    <w:tmpl w:val="FCE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7E09"/>
    <w:multiLevelType w:val="hybridMultilevel"/>
    <w:tmpl w:val="1384F4BE"/>
    <w:lvl w:ilvl="0" w:tplc="D9D2F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81F"/>
    <w:multiLevelType w:val="hybridMultilevel"/>
    <w:tmpl w:val="F568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CA"/>
    <w:rsid w:val="00002366"/>
    <w:rsid w:val="00023293"/>
    <w:rsid w:val="00061977"/>
    <w:rsid w:val="0008782A"/>
    <w:rsid w:val="000A065A"/>
    <w:rsid w:val="00106FC5"/>
    <w:rsid w:val="00120DEC"/>
    <w:rsid w:val="001650EE"/>
    <w:rsid w:val="001768CA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5106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62EED-0547-4662-9B6F-BC4F4A0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2020-05-12T13:40:00Z</dcterms:created>
  <dcterms:modified xsi:type="dcterms:W3CDTF">2020-05-12T13:53:00Z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