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Default="00813727" w:rsidP="00813727">
            <w:pPr>
              <w:pStyle w:val="Heading1"/>
              <w:jc w:val="center"/>
              <w:rPr>
                <w:color w:val="FF0000"/>
              </w:rPr>
            </w:pPr>
            <w:bookmarkStart w:id="0" w:name="_Hlk514276837"/>
            <w:r w:rsidRPr="00813727">
              <w:rPr>
                <w:color w:val="FF0000"/>
              </w:rPr>
              <w:t>Learning from Home</w:t>
            </w:r>
          </w:p>
          <w:p w:rsidR="00813727" w:rsidRPr="00813727" w:rsidRDefault="00813727" w:rsidP="00813727">
            <w:pPr>
              <w:jc w:val="center"/>
              <w:rPr>
                <w:b/>
                <w:color w:val="FF0000"/>
              </w:rPr>
            </w:pPr>
            <w:r w:rsidRPr="00813727">
              <w:rPr>
                <w:b/>
                <w:color w:val="FF0000"/>
              </w:rPr>
              <w:t>Toddler &amp; 2’s Week of 4/27-5/1</w:t>
            </w:r>
          </w:p>
          <w:p w:rsidR="007D43B3" w:rsidRPr="00813727" w:rsidRDefault="00813727" w:rsidP="00990E76">
            <w:pPr>
              <w:rPr>
                <w:b/>
                <w:color w:val="000000" w:themeColor="text1"/>
              </w:rPr>
            </w:pPr>
            <w:r w:rsidRPr="00813727">
              <w:rPr>
                <w:b/>
                <w:color w:val="000000" w:themeColor="text1"/>
              </w:rPr>
              <w:t xml:space="preserve">To keep with our Spring theme all activities are geared to getting the children outside and enjoying the weather when we can. </w:t>
            </w:r>
          </w:p>
          <w:p w:rsidR="007D43B3" w:rsidRPr="00813727" w:rsidRDefault="00813727" w:rsidP="00813727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813727">
              <w:rPr>
                <w:color w:val="FF0000"/>
              </w:rPr>
              <w:t xml:space="preserve">On My Own </w:t>
            </w:r>
          </w:p>
          <w:p w:rsidR="007D43B3" w:rsidRPr="00D83F05" w:rsidRDefault="00813727" w:rsidP="00990E76">
            <w:pPr>
              <w:rPr>
                <w:b/>
                <w:sz w:val="20"/>
                <w:szCs w:val="20"/>
              </w:rPr>
            </w:pPr>
            <w:r w:rsidRPr="00D83F05">
              <w:rPr>
                <w:b/>
                <w:sz w:val="20"/>
                <w:szCs w:val="20"/>
              </w:rPr>
              <w:t>Reuse the Paper</w:t>
            </w:r>
          </w:p>
          <w:p w:rsidR="00813727" w:rsidRPr="00D83F05" w:rsidRDefault="00813727" w:rsidP="0081372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83F05">
              <w:rPr>
                <w:b/>
                <w:sz w:val="18"/>
                <w:szCs w:val="18"/>
              </w:rPr>
              <w:t xml:space="preserve">Put some use paper into a bin or box. </w:t>
            </w:r>
          </w:p>
          <w:p w:rsidR="00813727" w:rsidRPr="00D83F05" w:rsidRDefault="00813727" w:rsidP="0081372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83F05">
              <w:rPr>
                <w:b/>
                <w:sz w:val="18"/>
                <w:szCs w:val="18"/>
              </w:rPr>
              <w:t xml:space="preserve">Put a bunch of the paper into the bin. Show your child how to rip and tear the paper, scrunch the paper or cut the paper with scissors. </w:t>
            </w:r>
          </w:p>
          <w:p w:rsidR="00813727" w:rsidRPr="00D83F05" w:rsidRDefault="00813727" w:rsidP="0081372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83F05">
              <w:rPr>
                <w:b/>
                <w:sz w:val="18"/>
                <w:szCs w:val="18"/>
              </w:rPr>
              <w:t xml:space="preserve">Your child can use the paper balls to play a game </w:t>
            </w:r>
            <w:r w:rsidR="005807A6" w:rsidRPr="00D83F05">
              <w:rPr>
                <w:b/>
                <w:sz w:val="18"/>
                <w:szCs w:val="18"/>
              </w:rPr>
              <w:t>of “</w:t>
            </w:r>
            <w:r w:rsidR="00D83F05" w:rsidRPr="00D83F05">
              <w:rPr>
                <w:b/>
                <w:sz w:val="18"/>
                <w:szCs w:val="18"/>
              </w:rPr>
              <w:t>basketball</w:t>
            </w:r>
            <w:r w:rsidR="005807A6" w:rsidRPr="00D83F05">
              <w:rPr>
                <w:b/>
                <w:sz w:val="18"/>
                <w:szCs w:val="18"/>
              </w:rPr>
              <w:t>” and can use the paper strips or pieces to make a collage</w:t>
            </w:r>
          </w:p>
          <w:p w:rsidR="005807A6" w:rsidRPr="00D83F05" w:rsidRDefault="005807A6" w:rsidP="0081372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83F05">
              <w:rPr>
                <w:b/>
                <w:sz w:val="18"/>
                <w:szCs w:val="18"/>
              </w:rPr>
              <w:t xml:space="preserve">As you play, talk about how reusing items helps keep the Earth clean </w:t>
            </w:r>
          </w:p>
          <w:p w:rsidR="00813727" w:rsidRPr="00990E76" w:rsidRDefault="00813727" w:rsidP="00990E76"/>
          <w:p w:rsidR="007D43B3" w:rsidRPr="00D83F05" w:rsidRDefault="00D83F05" w:rsidP="00D83F05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D83F05">
              <w:rPr>
                <w:color w:val="FF0000"/>
              </w:rPr>
              <w:t xml:space="preserve">Moving My Body </w:t>
            </w:r>
          </w:p>
          <w:bookmarkEnd w:id="0"/>
          <w:p w:rsidR="00CC0A8F" w:rsidRPr="00D83F05" w:rsidRDefault="00D83F05" w:rsidP="00D83F05">
            <w:pPr>
              <w:rPr>
                <w:b/>
                <w:sz w:val="20"/>
                <w:szCs w:val="20"/>
              </w:rPr>
            </w:pPr>
            <w:r w:rsidRPr="00D83F05">
              <w:rPr>
                <w:b/>
                <w:sz w:val="20"/>
                <w:szCs w:val="20"/>
              </w:rPr>
              <w:t xml:space="preserve">Sidewalk Chalk Path </w:t>
            </w:r>
          </w:p>
          <w:p w:rsidR="00D83F05" w:rsidRPr="00D83F05" w:rsidRDefault="00D83F05" w:rsidP="00D83F05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D83F05">
              <w:rPr>
                <w:b/>
                <w:sz w:val="18"/>
                <w:szCs w:val="18"/>
              </w:rPr>
              <w:t>Make some sidewalk chalk paint using ¼ cup water, and food coloring. Make a variety of colors. Or use chalks you may already have around the house.</w:t>
            </w:r>
          </w:p>
          <w:p w:rsidR="00D83F05" w:rsidRPr="00D83F05" w:rsidRDefault="00D83F05" w:rsidP="00D83F05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D83F05">
              <w:rPr>
                <w:b/>
                <w:sz w:val="18"/>
                <w:szCs w:val="18"/>
              </w:rPr>
              <w:t xml:space="preserve">Work with your child to make a path of fun things to do such as lines to walk on, boxes to jump in, circles to spin in etc. </w:t>
            </w:r>
          </w:p>
          <w:p w:rsidR="00D83F05" w:rsidRPr="00D83F05" w:rsidRDefault="00D83F05" w:rsidP="00D83F05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D83F05">
              <w:rPr>
                <w:b/>
                <w:sz w:val="18"/>
                <w:szCs w:val="18"/>
              </w:rPr>
              <w:t>Go through the movements with your child</w:t>
            </w:r>
          </w:p>
          <w:p w:rsidR="00D83F05" w:rsidRPr="00D83F05" w:rsidRDefault="00D83F05" w:rsidP="00D83F0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D83F05">
              <w:rPr>
                <w:b/>
                <w:sz w:val="18"/>
                <w:szCs w:val="18"/>
              </w:rPr>
              <w:t>Watch to see if other people do the same thing when they walk by.</w:t>
            </w:r>
            <w:r>
              <w:rPr>
                <w:b/>
              </w:rPr>
              <w:t xml:space="preserve"> 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206405" w:rsidRPr="007D3B2C" w:rsidRDefault="007D3B2C" w:rsidP="007D3B2C">
            <w:pPr>
              <w:pStyle w:val="Heading2"/>
              <w:jc w:val="center"/>
              <w:rPr>
                <w:rStyle w:val="Heading2Char"/>
                <w:b/>
                <w:color w:val="FF0000"/>
                <w:sz w:val="24"/>
                <w:szCs w:val="24"/>
              </w:rPr>
            </w:pPr>
            <w:r w:rsidRPr="007D3B2C">
              <w:rPr>
                <w:color w:val="FF0000"/>
                <w:sz w:val="24"/>
                <w:szCs w:val="24"/>
              </w:rPr>
              <w:t xml:space="preserve">With My Family </w:t>
            </w:r>
          </w:p>
          <w:p w:rsidR="00CC0A8F" w:rsidRPr="007D3B2C" w:rsidRDefault="007D3B2C" w:rsidP="007D3B2C">
            <w:pPr>
              <w:pStyle w:val="NormalTextDarkBackground"/>
              <w:rPr>
                <w:b/>
                <w:color w:val="auto"/>
                <w:sz w:val="18"/>
                <w:szCs w:val="18"/>
              </w:rPr>
            </w:pPr>
            <w:r w:rsidRPr="007D3B2C">
              <w:rPr>
                <w:b/>
                <w:color w:val="auto"/>
                <w:sz w:val="18"/>
                <w:szCs w:val="18"/>
              </w:rPr>
              <w:t>Bird Feeders</w:t>
            </w:r>
          </w:p>
          <w:p w:rsidR="007D3B2C" w:rsidRPr="007D3B2C" w:rsidRDefault="007D3B2C" w:rsidP="007D3B2C">
            <w:pPr>
              <w:pStyle w:val="NormalTextDarkBackground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7D3B2C">
              <w:rPr>
                <w:b/>
                <w:color w:val="auto"/>
                <w:sz w:val="18"/>
                <w:szCs w:val="18"/>
              </w:rPr>
              <w:t xml:space="preserve">Gather either an empty cardboard tube, some sort of “nut” butter (soy, sunflower, or peanut-depending on allergies) and some bird seed </w:t>
            </w:r>
          </w:p>
          <w:p w:rsidR="007D3B2C" w:rsidRPr="007D3B2C" w:rsidRDefault="007D3B2C" w:rsidP="007D3B2C">
            <w:pPr>
              <w:pStyle w:val="NormalTextDarkBackground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7D3B2C">
              <w:rPr>
                <w:b/>
                <w:color w:val="auto"/>
                <w:sz w:val="18"/>
                <w:szCs w:val="18"/>
              </w:rPr>
              <w:t xml:space="preserve">Poke two holes at the top of the tube and thread a piece of string or ribbon in it to allow the feeder to be hung </w:t>
            </w:r>
          </w:p>
          <w:p w:rsidR="007D3B2C" w:rsidRPr="007D3B2C" w:rsidRDefault="007D3B2C" w:rsidP="007D3B2C">
            <w:pPr>
              <w:pStyle w:val="NormalTextDarkBackground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7D3B2C">
              <w:rPr>
                <w:b/>
                <w:color w:val="auto"/>
                <w:sz w:val="18"/>
                <w:szCs w:val="18"/>
              </w:rPr>
              <w:t xml:space="preserve">Work with your child to spread the “nut” butter on the paper tube. Then roll the tubes into the bird seed. </w:t>
            </w:r>
          </w:p>
          <w:p w:rsidR="007D3B2C" w:rsidRPr="007D3B2C" w:rsidRDefault="007D3B2C" w:rsidP="007D3B2C">
            <w:pPr>
              <w:pStyle w:val="NormalTextDarkBackground"/>
              <w:numPr>
                <w:ilvl w:val="0"/>
                <w:numId w:val="10"/>
              </w:numPr>
              <w:rPr>
                <w:b/>
              </w:rPr>
            </w:pPr>
            <w:r w:rsidRPr="007D3B2C">
              <w:rPr>
                <w:b/>
                <w:color w:val="auto"/>
                <w:sz w:val="18"/>
                <w:szCs w:val="18"/>
              </w:rPr>
              <w:t>Hand the bird feeder where you can enjoy seeing the birds come and go.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373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5F0F31" w:rsidRDefault="00CC0A8F" w:rsidP="007D3B2C">
            <w:pPr>
              <w:jc w:val="center"/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5F0F31" w:rsidRDefault="00CC0A8F" w:rsidP="007D3B2C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F0F31" w:rsidRDefault="004642F0" w:rsidP="007D3B2C">
            <w:pPr>
              <w:jc w:val="center"/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7D43B3" w:rsidRPr="00986566" w:rsidRDefault="007D3B2C" w:rsidP="00986566">
            <w:pPr>
              <w:pStyle w:val="Title"/>
              <w:rPr>
                <w:color w:val="FF0000"/>
                <w:sz w:val="16"/>
                <w:szCs w:val="16"/>
              </w:rPr>
            </w:pPr>
            <w:r w:rsidRPr="00986566">
              <w:rPr>
                <w:color w:val="FF0000"/>
                <w:sz w:val="16"/>
                <w:szCs w:val="16"/>
              </w:rPr>
              <w:t>Helping at Home</w:t>
            </w:r>
          </w:p>
          <w:p w:rsidR="007D3B2C" w:rsidRPr="00986566" w:rsidRDefault="007D3B2C" w:rsidP="007D3B2C">
            <w:pPr>
              <w:rPr>
                <w:b/>
                <w:sz w:val="16"/>
                <w:szCs w:val="16"/>
              </w:rPr>
            </w:pPr>
            <w:r w:rsidRPr="00986566">
              <w:rPr>
                <w:b/>
                <w:sz w:val="16"/>
                <w:szCs w:val="16"/>
              </w:rPr>
              <w:t>Recycle Box</w:t>
            </w:r>
          </w:p>
          <w:p w:rsidR="007D3B2C" w:rsidRPr="00986566" w:rsidRDefault="007D3B2C" w:rsidP="007D3B2C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r w:rsidRPr="00986566">
              <w:rPr>
                <w:b/>
                <w:sz w:val="16"/>
                <w:szCs w:val="16"/>
              </w:rPr>
              <w:t>Get a box, some paint or markers, and head outside</w:t>
            </w:r>
          </w:p>
          <w:p w:rsidR="007D3B2C" w:rsidRPr="00986566" w:rsidRDefault="007D3B2C" w:rsidP="007D3B2C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r w:rsidRPr="00986566">
              <w:rPr>
                <w:b/>
                <w:sz w:val="16"/>
                <w:szCs w:val="16"/>
              </w:rPr>
              <w:t xml:space="preserve">Talk to your child about </w:t>
            </w:r>
            <w:r w:rsidR="00986566" w:rsidRPr="00986566">
              <w:rPr>
                <w:b/>
                <w:sz w:val="16"/>
                <w:szCs w:val="16"/>
              </w:rPr>
              <w:t>decorating</w:t>
            </w:r>
            <w:r w:rsidRPr="00986566">
              <w:rPr>
                <w:b/>
                <w:sz w:val="16"/>
                <w:szCs w:val="16"/>
              </w:rPr>
              <w:t xml:space="preserve"> a box to collect recyclables in your house</w:t>
            </w:r>
          </w:p>
          <w:p w:rsidR="007D3B2C" w:rsidRPr="00986566" w:rsidRDefault="007D3B2C" w:rsidP="007D3B2C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r w:rsidRPr="00986566">
              <w:rPr>
                <w:b/>
                <w:sz w:val="16"/>
                <w:szCs w:val="16"/>
              </w:rPr>
              <w:t>Work with your child to decorate the box</w:t>
            </w:r>
          </w:p>
          <w:p w:rsidR="007D3B2C" w:rsidRPr="007D3B2C" w:rsidRDefault="007D3B2C" w:rsidP="007D3B2C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986566">
              <w:rPr>
                <w:b/>
                <w:sz w:val="16"/>
                <w:szCs w:val="16"/>
              </w:rPr>
              <w:t xml:space="preserve">When your child is done </w:t>
            </w:r>
            <w:r w:rsidR="00986566" w:rsidRPr="00986566">
              <w:rPr>
                <w:b/>
                <w:sz w:val="16"/>
                <w:szCs w:val="16"/>
              </w:rPr>
              <w:t>decorating</w:t>
            </w:r>
            <w:r w:rsidRPr="00986566">
              <w:rPr>
                <w:b/>
                <w:sz w:val="16"/>
                <w:szCs w:val="16"/>
              </w:rPr>
              <w:t xml:space="preserve">, collect plastic </w:t>
            </w:r>
            <w:r w:rsidR="00986566" w:rsidRPr="00986566">
              <w:rPr>
                <w:b/>
                <w:sz w:val="16"/>
                <w:szCs w:val="16"/>
              </w:rPr>
              <w:t>bottles,</w:t>
            </w:r>
            <w:r w:rsidRPr="00986566">
              <w:rPr>
                <w:b/>
                <w:sz w:val="16"/>
                <w:szCs w:val="16"/>
              </w:rPr>
              <w:t xml:space="preserve"> cans and other </w:t>
            </w:r>
            <w:r w:rsidR="00986566" w:rsidRPr="00986566">
              <w:rPr>
                <w:b/>
                <w:sz w:val="16"/>
                <w:szCs w:val="16"/>
              </w:rPr>
              <w:t>recyclable</w:t>
            </w:r>
            <w:r w:rsidRPr="00986566">
              <w:rPr>
                <w:b/>
                <w:sz w:val="16"/>
                <w:szCs w:val="16"/>
              </w:rPr>
              <w:t xml:space="preserve"> materials.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CC0A8F" w:rsidRPr="00CC0A8F" w:rsidRDefault="00CC0A8F" w:rsidP="00C46111">
      <w:r w:rsidRPr="00CC0A8F">
        <w:lastRenderedPageBreak/>
        <w:br w:type="page"/>
      </w:r>
      <w:bookmarkStart w:id="1" w:name="_GoBack"/>
      <w:bookmarkEnd w:id="1"/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:rsidR="00B67824" w:rsidRPr="00990E76" w:rsidRDefault="00B67824" w:rsidP="00813727"/>
          <w:p w:rsidR="00346FFA" w:rsidRPr="00990E76" w:rsidRDefault="00346FFA" w:rsidP="00813727">
            <w:pPr>
              <w:pStyle w:val="Heading1"/>
            </w:pPr>
          </w:p>
        </w:tc>
        <w:tc>
          <w:tcPr>
            <w:tcW w:w="360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F37523" w:rsidRDefault="00346FFA" w:rsidP="00813727">
            <w:pPr>
              <w:pStyle w:val="Quote"/>
            </w:pPr>
          </w:p>
        </w:tc>
      </w:tr>
      <w:tr w:rsidR="00346FFA" w:rsidRPr="005F0F31" w:rsidTr="004642F0">
        <w:trPr>
          <w:trHeight w:val="369"/>
          <w:jc w:val="center"/>
        </w:trPr>
        <w:tc>
          <w:tcPr>
            <w:tcW w:w="4534" w:type="dxa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F0F31" w:rsidRDefault="00346FFA" w:rsidP="00346FFA">
            <w:pPr>
              <w:pStyle w:val="NoSpacing"/>
            </w:pPr>
          </w:p>
        </w:tc>
      </w:tr>
      <w:tr w:rsidR="004642F0" w:rsidRPr="005F0F31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:rsidR="004642F0" w:rsidRPr="00990E76" w:rsidRDefault="004642F0" w:rsidP="00813727"/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B67824" w:rsidRPr="00813727" w:rsidRDefault="00B67824" w:rsidP="00813727">
            <w:pPr>
              <w:pStyle w:val="Heading1"/>
              <w:rPr>
                <w:rStyle w:val="Heading1Char"/>
                <w:b/>
              </w:rPr>
            </w:pPr>
          </w:p>
          <w:p w:rsidR="00B67824" w:rsidRPr="00990E76" w:rsidRDefault="00B67824" w:rsidP="00813727"/>
        </w:tc>
      </w:tr>
      <w:tr w:rsidR="004642F0" w:rsidRPr="005F0F31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:rsidTr="004642F0">
        <w:trPr>
          <w:trHeight w:val="40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</w:tbl>
    <w:p w:rsidR="00B67824" w:rsidRPr="00990E76" w:rsidRDefault="00B67824" w:rsidP="00C46111"/>
    <w:sectPr w:rsidR="00B67824" w:rsidRPr="00990E76" w:rsidSect="00C46111">
      <w:headerReference w:type="default" r:id="rId11"/>
      <w:head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32" w:rsidRDefault="00EA6032" w:rsidP="00D210FA">
      <w:pPr>
        <w:spacing w:after="0"/>
      </w:pPr>
      <w:r>
        <w:separator/>
      </w:r>
    </w:p>
  </w:endnote>
  <w:endnote w:type="continuationSeparator" w:id="0">
    <w:p w:rsidR="00EA6032" w:rsidRDefault="00EA6032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32" w:rsidRDefault="00EA6032" w:rsidP="00D210FA">
      <w:pPr>
        <w:spacing w:after="0"/>
      </w:pPr>
      <w:r>
        <w:separator/>
      </w:r>
    </w:p>
  </w:footnote>
  <w:footnote w:type="continuationSeparator" w:id="0">
    <w:p w:rsidR="00EA6032" w:rsidRDefault="00EA6032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C5C"/>
    <w:multiLevelType w:val="hybridMultilevel"/>
    <w:tmpl w:val="114E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866D4"/>
    <w:multiLevelType w:val="hybridMultilevel"/>
    <w:tmpl w:val="3574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1AF1"/>
    <w:multiLevelType w:val="hybridMultilevel"/>
    <w:tmpl w:val="B0E0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27ABB"/>
    <w:multiLevelType w:val="hybridMultilevel"/>
    <w:tmpl w:val="5A0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27"/>
    <w:rsid w:val="00002366"/>
    <w:rsid w:val="00023293"/>
    <w:rsid w:val="00061977"/>
    <w:rsid w:val="0008782A"/>
    <w:rsid w:val="000A065A"/>
    <w:rsid w:val="00106FC5"/>
    <w:rsid w:val="00120DEC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07A6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3B2C"/>
    <w:rsid w:val="007D43B3"/>
    <w:rsid w:val="007F20B4"/>
    <w:rsid w:val="007F525E"/>
    <w:rsid w:val="00813727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86566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3F05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A6032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29336-2C7E-4548-A1CE-7477E0A9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2020-04-21T15:14:00Z</dcterms:created>
  <dcterms:modified xsi:type="dcterms:W3CDTF">2020-04-21T15:56:00Z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